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0" w:rsidRPr="00B36778" w:rsidRDefault="00DA2960" w:rsidP="00B36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английскому языку</w:t>
      </w:r>
    </w:p>
    <w:p w:rsidR="00DA2960" w:rsidRPr="00B36778" w:rsidRDefault="00DA2960" w:rsidP="00B36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П. Кузовлев 2-4 классы УМК «Мир английского языка»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язык» авторов Кузовлева В.П., Лапа Н.М., Перегудовой Э.Ш. и др., (издательства «Просвещение»).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В ряде общеобразовательных учреждений Российской Федерации на изучение иностранного языка выделяется 3 часа в неделю, что позволяет прочнее усваивать языковой материал и более эффективно развивать речевые умения. Различия в условиях обучения делают необходимым планирование предлагаемого курса английского языка в двух вариантах. Планирование курса на 2 часа в неделю представлено в данной программе.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может служить учителям английского языка, работающим в начальной школе по УМК линии «Английский язык», основанием для составления своих собственных Рабочих программ.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более глубокого осознания особенностей культуры своего народа;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способности представлять в элементарной форме на АЯ родную культуру в письменной и устной формах общения;</w:t>
      </w:r>
    </w:p>
    <w:p w:rsidR="00DA2960" w:rsidRPr="00B36778" w:rsidRDefault="00DA2960" w:rsidP="00B36778">
      <w:pPr>
        <w:numPr>
          <w:ilvl w:val="0"/>
          <w:numId w:val="1"/>
        </w:num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8"/>
        <w:gridCol w:w="836"/>
        <w:gridCol w:w="1672"/>
        <w:gridCol w:w="1672"/>
        <w:gridCol w:w="836"/>
        <w:gridCol w:w="2508"/>
      </w:tblGrid>
      <w:tr w:rsidR="00DA2960" w:rsidRPr="00B36778">
        <w:trPr>
          <w:trHeight w:val="245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предметного содержания по годам обучения. </w:t>
            </w: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Предметное содержание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</w:tr>
      <w:tr w:rsidR="00DA2960" w:rsidRPr="00B36778">
        <w:trPr>
          <w:trHeight w:val="1211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и моя семья. (33 ч.)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еда. (15 ч.)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членов семьи. Совместное времяпрепровождение каждый день и в свободное время. Покупки. Подарки. Любимая еда. (8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с семьей. Профессии, занятия людей различных профессий. Выбор профессии. (10 ч.) </w:t>
            </w:r>
          </w:p>
        </w:tc>
      </w:tr>
      <w:tr w:rsidR="00DA2960" w:rsidRPr="00B36778">
        <w:trPr>
          <w:trHeight w:val="799"/>
        </w:trPr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день. (12 ч.) 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Распорядок дня. Обычные занятия в будние и выходные дни. (4 ч.) 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школьника</w:t>
            </w: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Распорядок дня в семье. Обозначение времени. Занятия в будние и выходные дни. (8 ч.) </w:t>
            </w:r>
          </w:p>
        </w:tc>
      </w:tr>
      <w:tr w:rsidR="00DA2960" w:rsidRPr="00B36778">
        <w:trPr>
          <w:trHeight w:val="661"/>
        </w:trPr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Мой дом. (16 ч.) 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дому и в саду. (8 ч.) 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Дом/квартира: комнаты и предметы мебели и интерьера. Моя комната. Работа по дому. (8 ч.) </w:t>
            </w:r>
          </w:p>
        </w:tc>
      </w:tr>
      <w:tr w:rsidR="00DA2960" w:rsidRPr="00B36778">
        <w:trPr>
          <w:trHeight w:val="38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друзья. (24 ч.)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Знакомство.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друзья, что умеют делать. Совместные игры, 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 лучшие друзья. Черты характера. Внешность, одежда.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зарубежному другу. (3 ч.) </w:t>
            </w:r>
          </w:p>
        </w:tc>
      </w:tr>
    </w:tbl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8"/>
        <w:gridCol w:w="2508"/>
        <w:gridCol w:w="2508"/>
        <w:gridCol w:w="2508"/>
      </w:tblGrid>
      <w:tr w:rsidR="00DA2960" w:rsidRPr="00B36778">
        <w:trPr>
          <w:trHeight w:val="523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Таблицы №1. </w:t>
            </w: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вокруг меня. (32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питомцы. Любимые животные. Что умеют делать животные. (14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животные.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питомцы и уход за ними. (10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описание животных. Животные в цирке, на ферме и в зоопарке. (8 ч.) </w:t>
            </w:r>
          </w:p>
        </w:tc>
      </w:tr>
      <w:tr w:rsidR="00DA2960" w:rsidRPr="00B36778">
        <w:trPr>
          <w:trHeight w:val="525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Погода. Времена года. Путешествия. (19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транспорта. (2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Любимое время года. Погода: занятия в различную погоду. (8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Путешествия по странам изучаемого языка/родной стране. (9 ч.) </w:t>
            </w:r>
          </w:p>
        </w:tc>
      </w:tr>
      <w:tr w:rsidR="00DA2960" w:rsidRPr="00B36778">
        <w:trPr>
          <w:trHeight w:val="231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Страна/страны изучаемого языка и родная страна. (35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Коренные американцы и предметы их быта. (15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город/деревня: общественные места, места отдыха. Развлечения в городе. Достопримечательности стран изучаемого языка и родной страны. (8 ч.) </w:t>
            </w:r>
          </w:p>
        </w:tc>
      </w:tr>
      <w:tr w:rsidR="00DA2960" w:rsidRPr="00B36778">
        <w:trPr>
          <w:trHeight w:val="1075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B367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сказок и литературных произведений для детей.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литературных произведений для детей. </w:t>
            </w:r>
          </w:p>
        </w:tc>
      </w:tr>
    </w:tbl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освоения программы начального образования по английскому языку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среда линии УМК «Мир английского языка»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УМК “English 2-4” линии «Мир английского языка»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 «Мир английского языка», является эффективным инструментом, обеспечивающим новое качество обучения английскому языку.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№2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6"/>
        <w:gridCol w:w="4896"/>
      </w:tblGrid>
      <w:tr w:rsidR="00DA2960" w:rsidRPr="00B36778">
        <w:trPr>
          <w:trHeight w:val="2454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7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Бумажные носители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(Книга для учащихся)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для чтения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для учителя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 (2 класс)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Прописи (2 класс)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Демонстрационные тематические таблицы для начальной школы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Календарно-тематические поурочные планы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Пособия для подготовки к итоговой аттестации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Грамматический справочник с упражнениями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Электронные носители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I. Интернет-поддержка </w:t>
            </w: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www.prosv.ru/umk/we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Методическая помощь авторов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материалы к УМК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подготовки к ЕГЭ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 учащихся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Книги для учителя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Календарно-тематические планы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Аудиоприложения в MP3 формате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апробации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Интернет-конференции, лекции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II. Цифровые носители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приложения к учебникам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 (CD, MP3)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портфель для учителя </w:t>
            </w:r>
          </w:p>
          <w:p w:rsidR="00DA2960" w:rsidRPr="00B36778" w:rsidRDefault="00DA2960" w:rsidP="00B3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фильмы по коммуникативной технологии иноязычного образования </w:t>
            </w:r>
          </w:p>
        </w:tc>
      </w:tr>
    </w:tbl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Учебник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Учебники УМК 2-4 построены в соответствии с базисным образовательным планом (2 часа в неделю). Материал в Учебниках организован в циклы. Исключение составляет Учебник для 2 класса, где материал поделен на 2 полугодия и объединен в единую сюжетную линию. Каждый цикл в Учебниках имеет свое название и знакомит российских школьников с определенной сферой жизни их сверстников из англоязычных стран.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Циклы имеют единую структуру, которая включает в себя уроки формирования произносительных навыков (2 кл.),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 В Учебник включено несколько приложений: 1. Грамматический справочник; 2. Лингвострановедческий справочник, дающий краткие пояснения некоторых фактов культуры стран изучаемого языка и России. 3. Англо-русский словарь; 4. Список имен собственных и географических названий; 5. Таблица форм неправильных глаголов; 6. «Учись учиться», содержащее памятки для формирования СУУ и УУД.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тетрадь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некоторые упражнения с целью экономии времени могут быть выполнены в классе в устной форме, а в случае необходимости, дома в письменном виде. Если в Учебнике большинство упражнений построено на материале детской культуры англоязычных стран, то в Рабочей тетради многие упражнения основаны на родной культуре, что позволяет детям глубже осознать ее особенности. Рабочие тетради содержит раздел “All About Me”, в котором учащиеся пишут о себе, своей семье, друзьях, школе, городе и т. д. Кроме указанного раздела в Рабочую тетрадь УМК-2 включены разделы «Учись писать правильно», “Words For Frederick”, “My Friend”. оссии; 3. Англо-русский словарь; 4. Список имен собственных и географических названий; 5. Таблица форм неправильных глаголов; 6. «Учись учиться», содержащее памятки для формирования СУУ и УУД.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Книга для чтения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Книги для учителя содержат общую характеристику УМК, описывают цели и задачи обучения иноязычной культуре (ИК), организацию процесса коммуникативного обучения ИК, технологию выполнения основных видов работы, используемых в УМК, а также дают подробные методические рекомендации по проведению уроков, использованию цифровых образовательных ресурсов. В них представлены альтернативные варианты работы с упражнениями, в зависимости от уровня подготовки учащихся, ключи к упражнениям. В Книгах для учителя помещены Приложения: тематические карты к каждому циклу уроков; списки памяток для развития универсальных учебных действий и специальных учебных умений, список выражений классного обихода. В Книгу для учителя к УМК “English-3” включено приложение «Рекомендации по формированию универсальных учебных действий и специальных учебных умений».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Книга для учителя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дает подробные методические рекомендации по проведению уроков. В них представлены альтернативные варианты работы с упражнениями, в зависимости от уровня подготовки учащихся, ключи к упражнениям. В Книге для учителя помещены Приложения: тематические карты к каждому циклу уроков; памятки для развития учебных умений.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Наглядно-дидактический материал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Наглядно-дидактический материал содержит картинки с постоянно действующими участниками межкультурного диалога, представленными на страницах учебника (сказочные персонажи, литературные герои (герои мультфильмов и телепередач), разрезной алфавит и карточки для игр. На оборотной стороне рисунка приводятся речевые образцы, которые демонстрируют лексический и грамматический материал, необходимый для описания или рассказа о том или ином герое. Компонент сопровождается методическими рекомендациями по его использованию. Для удобства работы учителю предлагается сводная таблица, которая показывает, какой конкретно наглядно-дидактический материал используется на каждом уроке.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Прописи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 xml:space="preserve">Прописи содержат занимательные развивающие задания, выполняя которые учащиеся не только учатся правильно писать буквы английского алфавита, но и становятся участниками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забавных историй, знакомятся со сказочными героями. Овладение написанием букв английского алфавита происходит в той последовательности, в которой они изучаются в учебнике. Материалы прописей рассчитаны на использование в первом полугодии. Прописи могут также быть использованы в качестве самостоятельного пособия для обучения детей, желающих научиться красиво писать на английском языке.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Мультимедийные приложения к УМК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Мультимедийное приложение – электронный вариант УМК «English-2», в котором представленные на страницах учебника упражнения приобретают интерактивный характер. Содержание учебника расширенно в мультимедийном приложении за счет разного типа медиаресурсов, которые взаимодействуют в едином информационном поле с учебником.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Мультимедийное приложение содержит наглядные презентации новых грамматических явлений, облегчающие их понимание, дополнительные упражнения для более прочного усвоения грамматического и лексического материала. Электронный грамматический справочник поможет систематизировать полученные знания. Видеоролики, визуализирующие произношение английских звуков, помогают в формировании аутентичного произношения. Обширный дополнительный материал разделов «Лингвострановедческий справочник» и «Это интересно», помогает в решении задач познавательного аспекта иноязычной культуры, расширяет знания учащихся о различных аспектах жизни англоязычных стран и помогает обогатить знания о культуре своей родной страны. Забавная мультипликация делает процесс обучения более эффективным и превращает учебный процесс в увлекательную игру. Электронное приложение оптимизирует процесс обучения, позволяет рационально использовать время на уроке, может быть использовано во внеурочной деятельности, а также дома. Электронное приложение адаптировано к использованию с интерактивной доской.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Аудиоприложение (CD, MP3)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Аудиоприложение призвано помочь ученикам лучше овладеть произносительной стороной речи и умением понимать речь на слух. В аудиоприложении все упражнения записаны носителями языка.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Методический портфель 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  <w:r w:rsidRPr="00B36778">
        <w:rPr>
          <w:rFonts w:ascii="Times New Roman" w:hAnsi="Times New Roman" w:cs="Times New Roman"/>
          <w:color w:val="000000"/>
          <w:sz w:val="24"/>
          <w:szCs w:val="24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т.д. Методический портфель может использоваться методистами региональных учреждений дополнительного образования в системе подготовки учителей английского языка при проведении курсов повышения квалификации.</w:t>
      </w:r>
    </w:p>
    <w:p w:rsidR="00DA2960" w:rsidRPr="00B36778" w:rsidRDefault="00DA2960" w:rsidP="00B367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960" w:rsidRPr="00B36778" w:rsidSect="00E2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595A"/>
    <w:multiLevelType w:val="multilevel"/>
    <w:tmpl w:val="5B1EFA3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FC9"/>
    <w:rsid w:val="001E668B"/>
    <w:rsid w:val="00292F97"/>
    <w:rsid w:val="00450FC9"/>
    <w:rsid w:val="00930FBA"/>
    <w:rsid w:val="00B36778"/>
    <w:rsid w:val="00DA2960"/>
    <w:rsid w:val="00E16DB3"/>
    <w:rsid w:val="00E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C9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 w:cs="Calibri"/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2668</Words>
  <Characters>15208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2014-10-12T16:59:00Z</dcterms:created>
  <dcterms:modified xsi:type="dcterms:W3CDTF">2014-10-16T05:38:00Z</dcterms:modified>
</cp:coreProperties>
</file>