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0" w:rsidRDefault="00901100"/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№ 2</w:t>
      </w:r>
    </w:p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общеобразовательной  программе</w:t>
      </w:r>
    </w:p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 общего образования</w:t>
      </w:r>
    </w:p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«Кусинская средняя общеобразовательная школа»</w:t>
      </w:r>
    </w:p>
    <w:p w:rsidR="00901100" w:rsidRDefault="00901100" w:rsidP="00A16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2016-2020 г.г.</w:t>
      </w: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142B35" w:rsidRDefault="00901100" w:rsidP="00A16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0" w:rsidRPr="005774D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внеурочной деятельности</w:t>
      </w:r>
    </w:p>
    <w:p w:rsidR="00901100" w:rsidRPr="005774D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уровне начального</w:t>
      </w:r>
      <w:r w:rsidRPr="005774D0">
        <w:rPr>
          <w:rFonts w:ascii="Times New Roman" w:hAnsi="Times New Roman" w:cs="Times New Roman"/>
          <w:b/>
          <w:bCs/>
          <w:sz w:val="36"/>
          <w:szCs w:val="36"/>
        </w:rPr>
        <w:t xml:space="preserve"> общего образования</w:t>
      </w:r>
    </w:p>
    <w:p w:rsidR="00901100" w:rsidRPr="005774D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74D0">
        <w:rPr>
          <w:rFonts w:ascii="Times New Roman" w:hAnsi="Times New Roman" w:cs="Times New Roman"/>
          <w:b/>
          <w:bCs/>
          <w:sz w:val="36"/>
          <w:szCs w:val="36"/>
        </w:rPr>
        <w:t>муниципального общеобразовательного учреждения</w:t>
      </w:r>
    </w:p>
    <w:p w:rsidR="00901100" w:rsidRPr="005774D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74D0">
        <w:rPr>
          <w:rFonts w:ascii="Times New Roman" w:hAnsi="Times New Roman" w:cs="Times New Roman"/>
          <w:b/>
          <w:bCs/>
          <w:sz w:val="36"/>
          <w:szCs w:val="36"/>
        </w:rPr>
        <w:t>«Кусинская средняя общеобразовательная школа»</w:t>
      </w:r>
    </w:p>
    <w:p w:rsidR="00901100" w:rsidRPr="005774D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1100" w:rsidRDefault="00901100" w:rsidP="00A16D2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74D0">
        <w:rPr>
          <w:rFonts w:ascii="Times New Roman" w:hAnsi="Times New Roman" w:cs="Times New Roman"/>
          <w:b/>
          <w:bCs/>
          <w:sz w:val="36"/>
          <w:szCs w:val="36"/>
        </w:rPr>
        <w:t>на 2017 – 2018 учебный год</w:t>
      </w:r>
    </w:p>
    <w:p w:rsidR="00901100" w:rsidRDefault="00901100" w:rsidP="00A16D2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  <w:sectPr w:rsidR="00901100" w:rsidSect="00A16D29">
          <w:pgSz w:w="11906" w:h="16838"/>
          <w:pgMar w:top="709" w:right="851" w:bottom="851" w:left="1701" w:header="720" w:footer="720" w:gutter="0"/>
          <w:cols w:space="720"/>
        </w:sectPr>
      </w:pPr>
    </w:p>
    <w:p w:rsidR="00901100" w:rsidRDefault="00901100"/>
    <w:p w:rsidR="00901100" w:rsidRPr="00A16D29" w:rsidRDefault="00901100" w:rsidP="00A1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29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начального общего образования на 2017-2018 учебный год</w:t>
      </w:r>
    </w:p>
    <w:p w:rsidR="00901100" w:rsidRPr="00A16D29" w:rsidRDefault="00901100" w:rsidP="00A1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00" w:rsidRPr="00A16D29" w:rsidRDefault="00901100" w:rsidP="00A16D29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План</w:t>
      </w:r>
      <w:r w:rsidRPr="00A16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D29">
        <w:rPr>
          <w:rFonts w:ascii="Times New Roman" w:hAnsi="Times New Roman" w:cs="Times New Roman"/>
          <w:sz w:val="24"/>
          <w:szCs w:val="24"/>
        </w:rPr>
        <w:t xml:space="preserve">внеурочной деятельности МОУ "Кусинская СОШ" 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в 1 – 4 классах. </w:t>
      </w:r>
    </w:p>
    <w:p w:rsidR="00901100" w:rsidRPr="00A16D29" w:rsidRDefault="00901100" w:rsidP="00A16D29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План внеурочной деятельности обучающихся МОУ «Кусинская СОШ» разработан в соответствии с письмом Минобрнауки РФ от 12.05.2011 № 03-296 "Об организации внеурочной деятельности при введении федерального государственного образовательного стандарта общего образования". Установлен объём внеурочной деятельности для обучающихся начального общего образования: - до 1350 часов на уровне начального общего образования.</w:t>
      </w:r>
      <w:r w:rsidRPr="00A16D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1100" w:rsidRPr="00A16D29" w:rsidRDefault="00901100" w:rsidP="00A16D29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901100" w:rsidRPr="00A16D29" w:rsidRDefault="00901100" w:rsidP="00A16D29">
      <w:pPr>
        <w:spacing w:after="0" w:line="240" w:lineRule="auto"/>
        <w:ind w:right="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Кроме того, внеурочная деятельность в начальной школе позволяет решить еще целый ряд очень важных задач:</w:t>
      </w:r>
    </w:p>
    <w:p w:rsidR="00901100" w:rsidRPr="00A16D29" w:rsidRDefault="00901100" w:rsidP="00A16D29">
      <w:pPr>
        <w:spacing w:after="0" w:line="240" w:lineRule="auto"/>
        <w:ind w:left="708" w:right="52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:rsidR="00901100" w:rsidRPr="00A16D29" w:rsidRDefault="00901100" w:rsidP="00A16D29">
      <w:pPr>
        <w:spacing w:after="0" w:line="240" w:lineRule="auto"/>
        <w:ind w:left="708" w:right="52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- оптимизировать учебную нагрузку обучающихся;</w:t>
      </w:r>
    </w:p>
    <w:p w:rsidR="00901100" w:rsidRPr="00A16D29" w:rsidRDefault="00901100" w:rsidP="00A16D29">
      <w:pPr>
        <w:spacing w:after="0" w:line="240" w:lineRule="auto"/>
        <w:ind w:left="708" w:right="52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901100" w:rsidRPr="00A16D29" w:rsidRDefault="00901100" w:rsidP="00A16D29">
      <w:pPr>
        <w:spacing w:after="0" w:line="240" w:lineRule="auto"/>
        <w:ind w:left="708" w:right="52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- учесть возрастные и индивидуальные особенности обучающихся.</w:t>
      </w:r>
    </w:p>
    <w:p w:rsidR="00901100" w:rsidRPr="00A16D29" w:rsidRDefault="00901100" w:rsidP="00A16D29">
      <w:pPr>
        <w:spacing w:after="0" w:line="240" w:lineRule="auto"/>
        <w:ind w:right="5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901100" w:rsidRPr="00A16D29" w:rsidRDefault="00901100" w:rsidP="00A1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Внеурочная деятельность в МОУ «Кусинская СОШ» реализуется через различные формы работы: </w:t>
      </w:r>
    </w:p>
    <w:p w:rsidR="00901100" w:rsidRPr="00A16D29" w:rsidRDefault="00901100" w:rsidP="00A16D29">
      <w:pPr>
        <w:numPr>
          <w:ilvl w:val="0"/>
          <w:numId w:val="1"/>
        </w:numPr>
        <w:spacing w:after="0" w:line="240" w:lineRule="auto"/>
        <w:ind w:left="851" w:right="52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школы (система дополнительного образования); </w:t>
      </w:r>
    </w:p>
    <w:p w:rsidR="00901100" w:rsidRPr="00A16D29" w:rsidRDefault="00901100" w:rsidP="00A16D29">
      <w:pPr>
        <w:numPr>
          <w:ilvl w:val="0"/>
          <w:numId w:val="1"/>
        </w:numPr>
        <w:spacing w:after="0" w:line="240" w:lineRule="auto"/>
        <w:ind w:left="851" w:right="52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классное руководство, включающее различные формы воспитательной деятельности (по плану воспитательной работы: экскурсии, соревнования, тематические праздники, КТД и т.д.);  </w:t>
      </w:r>
    </w:p>
    <w:p w:rsidR="00901100" w:rsidRPr="00A16D29" w:rsidRDefault="00901100" w:rsidP="00A16D29">
      <w:pPr>
        <w:numPr>
          <w:ilvl w:val="0"/>
          <w:numId w:val="1"/>
        </w:numPr>
        <w:spacing w:after="0" w:line="240" w:lineRule="auto"/>
        <w:ind w:left="851" w:right="52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традиционные общешкольные мероприятия (участие в конкурсах и олимпиадах различного уровня; праздники; выставки детского творчества; предметные недели; спортивные праздники и т.д.); </w:t>
      </w:r>
    </w:p>
    <w:p w:rsidR="00901100" w:rsidRPr="00A16D29" w:rsidRDefault="00901100" w:rsidP="00A16D29">
      <w:pPr>
        <w:numPr>
          <w:ilvl w:val="0"/>
          <w:numId w:val="1"/>
        </w:numPr>
        <w:spacing w:after="0" w:line="240" w:lineRule="auto"/>
        <w:ind w:left="851" w:right="52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деятельность иных педагогических работников (зам. директора по ВР, социального педагога, педагога-психолога) в соответствии с должностными обязанностями; </w:t>
      </w:r>
    </w:p>
    <w:p w:rsidR="00901100" w:rsidRPr="00A16D29" w:rsidRDefault="00901100" w:rsidP="00A16D29">
      <w:pPr>
        <w:numPr>
          <w:ilvl w:val="0"/>
          <w:numId w:val="1"/>
        </w:numPr>
        <w:spacing w:after="0" w:line="240" w:lineRule="auto"/>
        <w:ind w:left="851" w:right="52" w:hanging="13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инновационная (экспериментальная) деятельность по разработке, апробации, внедрению новых образовательных программ. </w:t>
      </w:r>
    </w:p>
    <w:p w:rsidR="00901100" w:rsidRPr="00A16D29" w:rsidRDefault="00901100" w:rsidP="00A16D29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Общешкольная внеурочная деятельность, дополнительное образование образовательной организации (далее – ОО): кружки, секции, клубы, праздники, мероприятия, акции, соревнования, которые дополняют, расширяют учебную, внеучебную классную деятельность и формируют различные навыки, опыт самостоятельной деятельности. </w:t>
      </w:r>
    </w:p>
    <w:p w:rsidR="00901100" w:rsidRPr="00A16D29" w:rsidRDefault="00901100" w:rsidP="00A16D29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системе сетевого взаимодействия школы с ОО: кружки, секции, праздники, мероприятия, акции, соревнования и др., дополняющие, расширяющие учебную, внеучебную классную, общешкольную деятельность, формирующие различные навыки, опыт самостоятельной деятельности через организационное и содержательное единство сфер деятельности ОО. </w:t>
      </w:r>
    </w:p>
    <w:p w:rsidR="00901100" w:rsidRPr="00A16D29" w:rsidRDefault="00901100" w:rsidP="00A16D29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 xml:space="preserve">Классная (урочная, внеурочная, общешкольная и внешкольная) деятельность должна быть ориентирована на один результат, который заключается в циклическом движении ребенка через сферы: учебную, культурную, социальную. Интеграция происходит через обучение, развитие, воспитание ребенка в различных сферах деятельности за счет единого целеполагания и направления образовательных программ на школьном и внешкольном уровнях. </w:t>
      </w:r>
    </w:p>
    <w:p w:rsidR="00901100" w:rsidRPr="00A16D29" w:rsidRDefault="00901100" w:rsidP="00A16D29">
      <w:pPr>
        <w:spacing w:after="0" w:line="256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 </w:t>
      </w:r>
    </w:p>
    <w:p w:rsidR="00901100" w:rsidRPr="00A16D29" w:rsidRDefault="00901100" w:rsidP="00A16D29">
      <w:pPr>
        <w:spacing w:after="30" w:line="256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Реализация часов, предусмотренных в образовательной программе для проведения внеурочной деятельности:</w:t>
      </w:r>
    </w:p>
    <w:p w:rsidR="00901100" w:rsidRPr="00A16D29" w:rsidRDefault="00901100" w:rsidP="00A16D29">
      <w:pPr>
        <w:spacing w:after="27" w:line="256" w:lineRule="auto"/>
        <w:ind w:right="6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D29">
        <w:rPr>
          <w:rFonts w:ascii="Times New Roman" w:hAnsi="Times New Roman" w:cs="Times New Roman"/>
          <w:sz w:val="24"/>
          <w:szCs w:val="24"/>
          <w:u w:val="single"/>
        </w:rPr>
        <w:t>Годовой план внеурочной деятельности в 1 - 4 классах МОУ «Кусинская СОШ»</w:t>
      </w:r>
    </w:p>
    <w:p w:rsidR="00901100" w:rsidRPr="00A16D29" w:rsidRDefault="00901100" w:rsidP="00A16D29">
      <w:pPr>
        <w:spacing w:after="27" w:line="256" w:lineRule="auto"/>
        <w:ind w:right="6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56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218"/>
        <w:gridCol w:w="3428"/>
        <w:gridCol w:w="3260"/>
        <w:gridCol w:w="1843"/>
        <w:gridCol w:w="992"/>
        <w:gridCol w:w="1134"/>
        <w:gridCol w:w="851"/>
        <w:gridCol w:w="850"/>
        <w:gridCol w:w="993"/>
      </w:tblGrid>
      <w:tr w:rsidR="00901100" w:rsidRPr="005B44C6">
        <w:trPr>
          <w:trHeight w:val="688"/>
        </w:trPr>
        <w:tc>
          <w:tcPr>
            <w:tcW w:w="2218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28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01100" w:rsidRPr="005B44C6">
        <w:trPr>
          <w:trHeight w:val="688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100" w:rsidRPr="005B44C6">
        <w:trPr>
          <w:trHeight w:val="333"/>
        </w:trPr>
        <w:tc>
          <w:tcPr>
            <w:tcW w:w="2218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28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«Спортивные игры».</w:t>
            </w:r>
          </w:p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Занятия в группе продленного дня.</w:t>
            </w:r>
          </w:p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школы.</w:t>
            </w:r>
          </w:p>
          <w:p w:rsidR="00901100" w:rsidRPr="00A16D29" w:rsidRDefault="00901100" w:rsidP="00A1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в классе.</w:t>
            </w: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3" w:type="dxa"/>
            <w:vMerge w:val="restart"/>
            <w:shd w:val="clear" w:color="auto" w:fill="FFFFFF"/>
            <w:textDirection w:val="btLr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01100" w:rsidRPr="005B44C6">
        <w:trPr>
          <w:trHeight w:val="397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дела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377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Праздники, экскурсии, походы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0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266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Дискуссии и дебаты по пропаганде здорового образа жизни, валеопаузы, диспуты, родительские собрания, лектории, инструктажи, беседы, мониторинги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561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и викторины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239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225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Туристические слеты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221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Уроки здоровья, в т.ч. встречи со спортсменами, беседы с инспектором ГИБДД, спортсменами и др.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8906" w:type="dxa"/>
            <w:gridSpan w:val="3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</w:tbl>
    <w:p w:rsidR="00901100" w:rsidRDefault="00901100" w:rsidP="00A16D29">
      <w:pPr>
        <w:spacing w:after="0" w:line="240" w:lineRule="auto"/>
        <w:rPr>
          <w:lang w:eastAsia="ar-SA"/>
        </w:rPr>
      </w:pPr>
    </w:p>
    <w:tbl>
      <w:tblPr>
        <w:tblW w:w="1556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221"/>
        <w:gridCol w:w="3430"/>
        <w:gridCol w:w="3261"/>
        <w:gridCol w:w="1844"/>
        <w:gridCol w:w="992"/>
        <w:gridCol w:w="1135"/>
        <w:gridCol w:w="851"/>
        <w:gridCol w:w="850"/>
        <w:gridCol w:w="985"/>
      </w:tblGrid>
      <w:tr w:rsidR="00901100" w:rsidRPr="005B44C6">
        <w:trPr>
          <w:trHeight w:val="393"/>
        </w:trPr>
        <w:tc>
          <w:tcPr>
            <w:tcW w:w="222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30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01100" w:rsidRPr="005B44C6">
        <w:trPr>
          <w:trHeight w:val="24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100" w:rsidRPr="005B44C6">
        <w:trPr>
          <w:trHeight w:val="266"/>
        </w:trPr>
        <w:tc>
          <w:tcPr>
            <w:tcW w:w="2221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30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«Читалочка». Занятия в группе продленного дня.</w:t>
            </w:r>
          </w:p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школы.</w:t>
            </w:r>
          </w:p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в классе.</w:t>
            </w:r>
          </w:p>
          <w:p w:rsidR="00901100" w:rsidRPr="00A16D29" w:rsidRDefault="00901100" w:rsidP="00A1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деятельности по реализации программы «Школа-ДК-сельская библиотека»</w:t>
            </w:r>
          </w:p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 т.ч. уроки добра, дебаты, дискуссии по духовно-нравственному воспитанию</w:t>
            </w:r>
          </w:p>
        </w:tc>
        <w:tc>
          <w:tcPr>
            <w:tcW w:w="1844" w:type="dxa"/>
            <w:vMerge w:val="restart"/>
            <w:shd w:val="clear" w:color="auto" w:fill="FFFFFF"/>
            <w:textDirection w:val="btLr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 деятельность (досуговое общение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901100" w:rsidRPr="005B44C6">
        <w:trPr>
          <w:trHeight w:val="65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Коллективные творческие дела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Праздники, экскурсии, походы, в т.ч. празднование Дня поселения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301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181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21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1400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Уроки мужества, в т.ч. встречи с ветеранами, просмотр фильмов патриотической направленности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163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линейки, смотры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8912" w:type="dxa"/>
            <w:gridSpan w:val="3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 w:rsidR="00901100" w:rsidRDefault="00901100" w:rsidP="00A16D29">
      <w:pPr>
        <w:spacing w:after="0"/>
        <w:rPr>
          <w:lang w:eastAsia="ar-SA"/>
        </w:rPr>
      </w:pPr>
    </w:p>
    <w:tbl>
      <w:tblPr>
        <w:tblW w:w="1556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221"/>
        <w:gridCol w:w="3430"/>
        <w:gridCol w:w="3261"/>
        <w:gridCol w:w="1844"/>
        <w:gridCol w:w="992"/>
        <w:gridCol w:w="1135"/>
        <w:gridCol w:w="851"/>
        <w:gridCol w:w="850"/>
        <w:gridCol w:w="985"/>
      </w:tblGrid>
      <w:tr w:rsidR="00901100" w:rsidRPr="005B44C6">
        <w:trPr>
          <w:trHeight w:val="263"/>
        </w:trPr>
        <w:tc>
          <w:tcPr>
            <w:tcW w:w="222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30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01100" w:rsidRPr="005B44C6">
        <w:trPr>
          <w:trHeight w:val="381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100" w:rsidRPr="005B44C6">
        <w:trPr>
          <w:trHeight w:val="1258"/>
        </w:trPr>
        <w:tc>
          <w:tcPr>
            <w:tcW w:w="2221" w:type="dxa"/>
            <w:vMerge w:val="restart"/>
            <w:shd w:val="clear" w:color="auto" w:fill="FFFFFF"/>
          </w:tcPr>
          <w:p w:rsidR="00901100" w:rsidRPr="005B44C6" w:rsidRDefault="00901100" w:rsidP="00A16D29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«Коррекционная работа», «Английский с удовольствием».</w:t>
            </w:r>
          </w:p>
          <w:p w:rsidR="00901100" w:rsidRPr="00A16D29" w:rsidRDefault="00901100" w:rsidP="00A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«Английский шаг за шагом».</w:t>
            </w:r>
          </w:p>
          <w:p w:rsidR="00901100" w:rsidRPr="00A16D29" w:rsidRDefault="00901100" w:rsidP="00A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клубе по интересам «Шахматный клуб». Занятия в группе продленного дня.</w:t>
            </w:r>
          </w:p>
          <w:p w:rsidR="00901100" w:rsidRPr="00A16D29" w:rsidRDefault="00901100" w:rsidP="00A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образовательной программы.</w:t>
            </w:r>
          </w:p>
          <w:p w:rsidR="00901100" w:rsidRPr="00A16D29" w:rsidRDefault="00901100" w:rsidP="00A1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деятельности по реализации программы «Школа-ДК-сельская библиотека»</w:t>
            </w: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Предметные недели, в т.ч. праздники, уроки Знаний, конкурсы</w:t>
            </w:r>
            <w:r w:rsidRPr="00A16D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FFFFFF"/>
            <w:textDirection w:val="btLr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901100" w:rsidRPr="00A16D29" w:rsidRDefault="00901100" w:rsidP="00A16D29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01100" w:rsidRPr="005B44C6">
        <w:trPr>
          <w:trHeight w:val="65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Внешкольные акции познавательной направленности (олимпиады, конференции обучающихся, интеллектуальные марафоны)</w:t>
            </w:r>
            <w:r w:rsidRPr="00A16D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657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Учебные проекты, шахматный клуб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2119"/>
        </w:trPr>
        <w:tc>
          <w:tcPr>
            <w:tcW w:w="2221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392"/>
        </w:trPr>
        <w:tc>
          <w:tcPr>
            <w:tcW w:w="222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901100" w:rsidRDefault="00901100" w:rsidP="00A16D29">
      <w:pPr>
        <w:spacing w:after="0"/>
        <w:rPr>
          <w:lang w:eastAsia="ar-SA"/>
        </w:rPr>
      </w:pPr>
    </w:p>
    <w:p w:rsidR="00901100" w:rsidRDefault="00901100" w:rsidP="00A16D29"/>
    <w:tbl>
      <w:tblPr>
        <w:tblW w:w="1556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29"/>
        <w:gridCol w:w="3522"/>
        <w:gridCol w:w="3261"/>
        <w:gridCol w:w="1844"/>
        <w:gridCol w:w="992"/>
        <w:gridCol w:w="1135"/>
        <w:gridCol w:w="851"/>
        <w:gridCol w:w="850"/>
        <w:gridCol w:w="985"/>
      </w:tblGrid>
      <w:tr w:rsidR="00901100" w:rsidRPr="005B44C6">
        <w:trPr>
          <w:trHeight w:val="271"/>
        </w:trPr>
        <w:tc>
          <w:tcPr>
            <w:tcW w:w="2129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22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01100" w:rsidRPr="005B44C6">
        <w:trPr>
          <w:trHeight w:val="60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100" w:rsidRPr="005B44C6">
        <w:trPr>
          <w:trHeight w:val="269"/>
        </w:trPr>
        <w:tc>
          <w:tcPr>
            <w:tcW w:w="2129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Курс программы дополнительного образования «Учимся рисовать».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Занятия в группе продленного дня.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школы.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в классе.</w:t>
            </w:r>
          </w:p>
          <w:p w:rsidR="00901100" w:rsidRPr="00A16D29" w:rsidRDefault="00901100" w:rsidP="00A16D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деятельности по реализации программы «Школа-ДК-сельская библиотека»</w:t>
            </w: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4" w:type="dxa"/>
            <w:vMerge w:val="restart"/>
            <w:shd w:val="clear" w:color="auto" w:fill="FFFFFF"/>
            <w:textDirection w:val="btLr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 деятельность (досуговое общение)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01100" w:rsidRPr="005B44C6">
        <w:trPr>
          <w:trHeight w:val="657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местам, в т.ч. по историческим и природоохранным объектам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800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Художественные выставки, фестивали искусств, спектакли в классе, школе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1761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Художественные акции и проекты школьников по окружающем школу в социуме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318"/>
        </w:trPr>
        <w:tc>
          <w:tcPr>
            <w:tcW w:w="2129" w:type="dxa"/>
            <w:shd w:val="clear" w:color="auto" w:fill="FFFFFF"/>
          </w:tcPr>
          <w:p w:rsidR="00901100" w:rsidRPr="00A16D29" w:rsidRDefault="009011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shd w:val="clear" w:color="auto" w:fill="FFFFFF"/>
          </w:tcPr>
          <w:p w:rsidR="00901100" w:rsidRPr="00A16D29" w:rsidRDefault="009011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01100" w:rsidRDefault="00901100" w:rsidP="00A16D29">
      <w:pPr>
        <w:rPr>
          <w:lang w:eastAsia="ar-SA"/>
        </w:rPr>
      </w:pPr>
    </w:p>
    <w:tbl>
      <w:tblPr>
        <w:tblW w:w="1556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29"/>
        <w:gridCol w:w="3522"/>
        <w:gridCol w:w="3261"/>
        <w:gridCol w:w="1844"/>
        <w:gridCol w:w="992"/>
        <w:gridCol w:w="1135"/>
        <w:gridCol w:w="776"/>
        <w:gridCol w:w="925"/>
        <w:gridCol w:w="985"/>
      </w:tblGrid>
      <w:tr w:rsidR="00901100" w:rsidRPr="005B44C6">
        <w:trPr>
          <w:trHeight w:val="316"/>
        </w:trPr>
        <w:tc>
          <w:tcPr>
            <w:tcW w:w="2129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22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01100" w:rsidRPr="005B44C6">
        <w:trPr>
          <w:trHeight w:val="561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5B44C6" w:rsidRDefault="00901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1100" w:rsidRPr="005B44C6">
        <w:trPr>
          <w:trHeight w:val="657"/>
        </w:trPr>
        <w:tc>
          <w:tcPr>
            <w:tcW w:w="2129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901100" w:rsidRPr="00A16D29" w:rsidRDefault="00901100" w:rsidP="00A16D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цветовод», «Умелые руки».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Занятия в группе продленного дня.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школы.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воспитания в классе.</w:t>
            </w:r>
          </w:p>
          <w:p w:rsidR="00901100" w:rsidRPr="00A16D29" w:rsidRDefault="00901100" w:rsidP="00A16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программы спортивного клуба.</w:t>
            </w:r>
          </w:p>
          <w:p w:rsidR="00901100" w:rsidRPr="00A16D29" w:rsidRDefault="00901100" w:rsidP="00A16D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деятельности по реализации программы «Школа-ДК-сельская библиотека»</w:t>
            </w: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4" w:type="dxa"/>
            <w:vMerge w:val="restart"/>
            <w:shd w:val="clear" w:color="auto" w:fill="FFFFFF"/>
            <w:textDirection w:val="btLr"/>
          </w:tcPr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  <w:p w:rsidR="00901100" w:rsidRPr="00A16D29" w:rsidRDefault="00901100" w:rsidP="00A16D29">
            <w:pPr>
              <w:pStyle w:val="NoSpacing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01100" w:rsidRPr="00A16D29" w:rsidRDefault="00901100" w:rsidP="00A16D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01100" w:rsidRPr="005B44C6">
        <w:trPr>
          <w:trHeight w:val="657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 w:rsidP="00A16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класса, школы, организация дежурства в классе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1002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в рамках молодёжного движения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868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беседы, встречи с представителями разных профессий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417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Выставки поделок и детского творчества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417"/>
        </w:trPr>
        <w:tc>
          <w:tcPr>
            <w:tcW w:w="2129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Трудовые десанты, субботники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01100" w:rsidRPr="00A16D29" w:rsidRDefault="009011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1100" w:rsidRPr="005B44C6">
        <w:trPr>
          <w:trHeight w:val="417"/>
        </w:trPr>
        <w:tc>
          <w:tcPr>
            <w:tcW w:w="8912" w:type="dxa"/>
            <w:gridSpan w:val="3"/>
            <w:shd w:val="clear" w:color="auto" w:fill="FFFFFF"/>
          </w:tcPr>
          <w:p w:rsidR="00901100" w:rsidRPr="00A16D29" w:rsidRDefault="00901100">
            <w:pPr>
              <w:pStyle w:val="NoSpacing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" w:type="dxa"/>
            <w:shd w:val="clear" w:color="auto" w:fill="FFFFFF"/>
          </w:tcPr>
          <w:p w:rsidR="00901100" w:rsidRPr="00A16D29" w:rsidRDefault="009011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6D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901100" w:rsidRDefault="00901100" w:rsidP="00A16D29">
      <w:pPr>
        <w:rPr>
          <w:lang w:eastAsia="ar-SA"/>
        </w:rPr>
      </w:pPr>
    </w:p>
    <w:p w:rsidR="00901100" w:rsidRPr="00A16D29" w:rsidRDefault="00901100" w:rsidP="00A16D29">
      <w:pPr>
        <w:rPr>
          <w:rFonts w:ascii="Times New Roman" w:hAnsi="Times New Roman" w:cs="Times New Roman"/>
          <w:sz w:val="24"/>
          <w:szCs w:val="24"/>
        </w:rPr>
      </w:pPr>
      <w:r w:rsidRPr="00A16D29">
        <w:rPr>
          <w:rFonts w:ascii="Times New Roman" w:hAnsi="Times New Roman" w:cs="Times New Roman"/>
          <w:sz w:val="24"/>
          <w:szCs w:val="24"/>
        </w:rPr>
        <w:t>Итого: 1350 часов за 4 года обучения</w:t>
      </w:r>
    </w:p>
    <w:p w:rsidR="00901100" w:rsidRDefault="00901100" w:rsidP="00A16D29">
      <w:pPr>
        <w:spacing w:line="256" w:lineRule="auto"/>
        <w:ind w:left="8"/>
        <w:rPr>
          <w:b/>
          <w:bCs/>
        </w:rPr>
      </w:pPr>
      <w:r>
        <w:rPr>
          <w:b/>
          <w:bCs/>
        </w:rPr>
        <w:t xml:space="preserve"> </w:t>
      </w: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</w:p>
    <w:p w:rsidR="00901100" w:rsidRDefault="00901100" w:rsidP="00A16D29">
      <w:pPr>
        <w:spacing w:line="256" w:lineRule="auto"/>
        <w:ind w:left="7285"/>
      </w:pPr>
      <w:r>
        <w:rPr>
          <w:b/>
          <w:bCs/>
          <w:i/>
          <w:iCs/>
        </w:rPr>
        <w:t xml:space="preserve">  </w:t>
      </w:r>
    </w:p>
    <w:p w:rsidR="00901100" w:rsidRDefault="00901100" w:rsidP="00A16D29">
      <w:pPr>
        <w:spacing w:after="0" w:line="256" w:lineRule="auto"/>
        <w:ind w:left="18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29">
        <w:rPr>
          <w:rFonts w:ascii="Times New Roman" w:hAnsi="Times New Roman" w:cs="Times New Roman"/>
          <w:b/>
          <w:bCs/>
          <w:sz w:val="24"/>
          <w:szCs w:val="24"/>
        </w:rPr>
        <w:t>Программы внеурочной деятельности и дополнительного образования  МОУ «Кусинская СОШ»</w:t>
      </w:r>
    </w:p>
    <w:p w:rsidR="00901100" w:rsidRPr="00A16D29" w:rsidRDefault="00901100" w:rsidP="00A16D29">
      <w:pPr>
        <w:spacing w:after="0" w:line="256" w:lineRule="auto"/>
        <w:ind w:left="18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29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D29">
        <w:rPr>
          <w:rFonts w:ascii="Times New Roman" w:hAnsi="Times New Roman" w:cs="Times New Roman"/>
          <w:b/>
          <w:bCs/>
          <w:sz w:val="24"/>
          <w:szCs w:val="24"/>
        </w:rPr>
        <w:t>1 -4 классах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D29">
        <w:rPr>
          <w:rFonts w:ascii="Times New Roman" w:hAnsi="Times New Roman" w:cs="Times New Roman"/>
          <w:b/>
          <w:bCs/>
          <w:sz w:val="24"/>
          <w:szCs w:val="24"/>
        </w:rPr>
        <w:t>в 2017-2018 учебном году</w:t>
      </w:r>
    </w:p>
    <w:p w:rsidR="00901100" w:rsidRPr="00A16D29" w:rsidRDefault="00901100" w:rsidP="00A16D29">
      <w:pPr>
        <w:spacing w:after="0" w:line="256" w:lineRule="auto"/>
        <w:ind w:left="1884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39" w:type="dxa"/>
          <w:right w:w="115" w:type="dxa"/>
        </w:tblCellMar>
        <w:tblLook w:val="00A0"/>
      </w:tblPr>
      <w:tblGrid>
        <w:gridCol w:w="3093"/>
        <w:gridCol w:w="3845"/>
        <w:gridCol w:w="3822"/>
        <w:gridCol w:w="1990"/>
        <w:gridCol w:w="1990"/>
      </w:tblGrid>
      <w:tr w:rsidR="00901100" w:rsidRPr="005B44C6">
        <w:trPr>
          <w:trHeight w:val="623"/>
        </w:trPr>
        <w:tc>
          <w:tcPr>
            <w:tcW w:w="3093" w:type="dxa"/>
            <w:vAlign w:val="center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845" w:type="dxa"/>
            <w:vAlign w:val="center"/>
          </w:tcPr>
          <w:p w:rsidR="00901100" w:rsidRPr="005B44C6" w:rsidRDefault="00901100" w:rsidP="00A16D29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3822" w:type="dxa"/>
            <w:vAlign w:val="center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990" w:type="dxa"/>
            <w:vAlign w:val="center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90" w:type="dxa"/>
            <w:vAlign w:val="center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901100" w:rsidRPr="005B44C6">
        <w:trPr>
          <w:trHeight w:val="380"/>
        </w:trPr>
        <w:tc>
          <w:tcPr>
            <w:tcW w:w="3093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845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«Учимся рисовать»</w:t>
            </w:r>
            <w:r w:rsidRPr="005B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зостудия 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1100" w:rsidRPr="005B44C6">
        <w:trPr>
          <w:trHeight w:val="346"/>
        </w:trPr>
        <w:tc>
          <w:tcPr>
            <w:tcW w:w="3093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Общеинтеллектуальное  </w:t>
            </w:r>
          </w:p>
        </w:tc>
        <w:tc>
          <w:tcPr>
            <w:tcW w:w="3845" w:type="dxa"/>
          </w:tcPr>
          <w:p w:rsidR="00901100" w:rsidRPr="005B44C6" w:rsidRDefault="00901100" w:rsidP="00A16D29">
            <w:pPr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удовольствием» </w:t>
            </w:r>
          </w:p>
          <w:p w:rsidR="00901100" w:rsidRPr="005B44C6" w:rsidRDefault="00901100" w:rsidP="00A16D29">
            <w:pPr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«Английский шаг за шагом»</w:t>
            </w:r>
          </w:p>
          <w:p w:rsidR="00901100" w:rsidRPr="005B44C6" w:rsidRDefault="00901100" w:rsidP="00A16D29">
            <w:pPr>
              <w:spacing w:after="0" w:line="256" w:lineRule="auto"/>
              <w:ind w:left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работа»</w:t>
            </w:r>
            <w:r w:rsidRPr="005B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pacing w:after="0" w:line="256" w:lineRule="auto"/>
              <w:ind w:right="2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01100" w:rsidRPr="005B44C6" w:rsidRDefault="00901100" w:rsidP="00A16D29">
            <w:pPr>
              <w:spacing w:after="0" w:line="256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01100" w:rsidRPr="005B44C6" w:rsidRDefault="00901100" w:rsidP="00A16D29">
            <w:pPr>
              <w:spacing w:after="0" w:line="256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right="2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1100" w:rsidRPr="005B44C6" w:rsidRDefault="00901100" w:rsidP="00A16D29">
            <w:pPr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1100" w:rsidRPr="005B44C6">
        <w:trPr>
          <w:trHeight w:val="622"/>
        </w:trPr>
        <w:tc>
          <w:tcPr>
            <w:tcW w:w="3093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- оздоровительное  </w:t>
            </w:r>
          </w:p>
        </w:tc>
        <w:tc>
          <w:tcPr>
            <w:tcW w:w="3845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 w:rsidRPr="005B4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100" w:rsidRPr="005B44C6">
        <w:trPr>
          <w:trHeight w:val="323"/>
        </w:trPr>
        <w:tc>
          <w:tcPr>
            <w:tcW w:w="3093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 - нравственное </w:t>
            </w:r>
          </w:p>
        </w:tc>
        <w:tc>
          <w:tcPr>
            <w:tcW w:w="3845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«Читалочка» 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1100" w:rsidRPr="005B44C6">
        <w:trPr>
          <w:trHeight w:val="655"/>
        </w:trPr>
        <w:tc>
          <w:tcPr>
            <w:tcW w:w="3093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  </w:t>
            </w:r>
          </w:p>
        </w:tc>
        <w:tc>
          <w:tcPr>
            <w:tcW w:w="3845" w:type="dxa"/>
          </w:tcPr>
          <w:p w:rsidR="00901100" w:rsidRPr="005B44C6" w:rsidRDefault="00901100" w:rsidP="00A16D29">
            <w:pPr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 «Юный цветовод» 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pacing w:after="0" w:line="25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Кружок               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pacing w:after="0"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pacing w:after="0"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1100" w:rsidRPr="005B44C6">
        <w:trPr>
          <w:trHeight w:val="34"/>
        </w:trPr>
        <w:tc>
          <w:tcPr>
            <w:tcW w:w="6938" w:type="dxa"/>
            <w:gridSpan w:val="2"/>
          </w:tcPr>
          <w:p w:rsidR="00901100" w:rsidRPr="005B44C6" w:rsidRDefault="00901100" w:rsidP="00A16D2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01100" w:rsidRPr="005B44C6" w:rsidRDefault="00901100" w:rsidP="00A16D29">
            <w:pPr>
              <w:suppressAutoHyphens/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901100" w:rsidRPr="005B44C6" w:rsidRDefault="00901100" w:rsidP="00A16D29">
            <w:pPr>
              <w:suppressAutoHyphens/>
              <w:spacing w:after="0" w:line="256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</w:tr>
    </w:tbl>
    <w:p w:rsidR="00901100" w:rsidRPr="00A16D29" w:rsidRDefault="00901100" w:rsidP="00A16D29">
      <w:p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  <w:sectPr w:rsidR="00901100" w:rsidRPr="00A16D29" w:rsidSect="00087954">
          <w:pgSz w:w="16838" w:h="11906" w:orient="landscape"/>
          <w:pgMar w:top="851" w:right="851" w:bottom="1701" w:left="1080" w:header="720" w:footer="720" w:gutter="0"/>
          <w:cols w:space="720"/>
        </w:sectPr>
      </w:pPr>
    </w:p>
    <w:p w:rsidR="00901100" w:rsidRDefault="00901100" w:rsidP="00087954">
      <w:pPr>
        <w:spacing w:after="0"/>
      </w:pPr>
    </w:p>
    <w:sectPr w:rsidR="00901100" w:rsidSect="009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37C"/>
    <w:multiLevelType w:val="hybridMultilevel"/>
    <w:tmpl w:val="57863A9E"/>
    <w:lvl w:ilvl="0" w:tplc="0D9A3B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C714D1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3142C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5268E1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F5EE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C63205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9A7C0A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9485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4E0EE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29"/>
    <w:rsid w:val="00087954"/>
    <w:rsid w:val="00142B35"/>
    <w:rsid w:val="001C3120"/>
    <w:rsid w:val="001D74C0"/>
    <w:rsid w:val="003E7E5D"/>
    <w:rsid w:val="0048658C"/>
    <w:rsid w:val="005774D0"/>
    <w:rsid w:val="00581B80"/>
    <w:rsid w:val="005B44C6"/>
    <w:rsid w:val="00752F48"/>
    <w:rsid w:val="00901100"/>
    <w:rsid w:val="009357B3"/>
    <w:rsid w:val="00A16D29"/>
    <w:rsid w:val="00D6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6D29"/>
    <w:rPr>
      <w:rFonts w:eastAsia="Times New Roman" w:cs="Calibri"/>
    </w:rPr>
  </w:style>
  <w:style w:type="character" w:customStyle="1" w:styleId="apple-converted-space">
    <w:name w:val="apple-converted-space"/>
    <w:basedOn w:val="DefaultParagraphFont"/>
    <w:uiPriority w:val="99"/>
    <w:rsid w:val="00A1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1538</Words>
  <Characters>8769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cp:lastPrinted>2018-04-16T08:23:00Z</cp:lastPrinted>
  <dcterms:created xsi:type="dcterms:W3CDTF">2018-04-15T12:57:00Z</dcterms:created>
  <dcterms:modified xsi:type="dcterms:W3CDTF">2018-04-16T08:23:00Z</dcterms:modified>
</cp:coreProperties>
</file>